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29BA" w14:textId="77777777" w:rsidR="001F59DD" w:rsidRDefault="001F59DD" w:rsidP="0F0C5D1E">
      <w:pPr>
        <w:rPr>
          <w:rFonts w:ascii="Calibri" w:eastAsia="Calibri" w:hAnsi="Calibri" w:cs="Calibri"/>
          <w:b/>
          <w:bCs/>
          <w:sz w:val="32"/>
          <w:szCs w:val="32"/>
          <w:lang w:val="nl"/>
        </w:rPr>
      </w:pPr>
    </w:p>
    <w:p w14:paraId="581EC2CA" w14:textId="49883528" w:rsidR="0F0C5D1E" w:rsidRDefault="001F59DD" w:rsidP="0F0C5D1E">
      <w:r>
        <w:rPr>
          <w:rFonts w:ascii="Calibri" w:eastAsia="Calibri" w:hAnsi="Calibri" w:cs="Calibri"/>
          <w:b/>
          <w:bCs/>
          <w:sz w:val="32"/>
          <w:szCs w:val="32"/>
          <w:lang w:val="nl"/>
        </w:rPr>
        <w:t>Info-avond derde leerjaar</w:t>
      </w:r>
    </w:p>
    <w:p w14:paraId="06528591" w14:textId="0281BD8D" w:rsidR="0F0C5D1E" w:rsidRDefault="0F0C5D1E" w:rsidP="0F0C5D1E"/>
    <w:p w14:paraId="63A5ABE1" w14:textId="15BB3242" w:rsidR="0F0C5D1E" w:rsidRDefault="001F59DD" w:rsidP="0F0C5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Beste ouder(s)</w:t>
      </w:r>
    </w:p>
    <w:p w14:paraId="4983D828" w14:textId="6B5ABFDF" w:rsidR="001F59DD" w:rsidRDefault="001F59DD" w:rsidP="0F0C5D1E">
      <w:pPr>
        <w:rPr>
          <w:rFonts w:asciiTheme="minorHAnsi" w:hAnsiTheme="minorHAnsi" w:cstheme="minorHAnsi"/>
          <w:sz w:val="22"/>
          <w:szCs w:val="22"/>
        </w:rPr>
      </w:pPr>
    </w:p>
    <w:p w14:paraId="137FCC0B" w14:textId="77777777" w:rsidR="001F59DD" w:rsidRDefault="001F59DD" w:rsidP="0F0C5D1E">
      <w:pPr>
        <w:rPr>
          <w:rFonts w:asciiTheme="minorHAnsi" w:hAnsiTheme="minorHAnsi" w:cstheme="minorHAnsi"/>
          <w:sz w:val="22"/>
          <w:szCs w:val="22"/>
        </w:rPr>
      </w:pPr>
    </w:p>
    <w:p w14:paraId="72FD69D2" w14:textId="4E503BAC" w:rsidR="001F59DD" w:rsidRDefault="001F59DD" w:rsidP="0F0C5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0076D">
        <w:rPr>
          <w:rFonts w:asciiTheme="minorHAnsi" w:hAnsiTheme="minorHAnsi" w:cstheme="minorHAnsi"/>
          <w:b/>
          <w:bCs/>
          <w:sz w:val="22"/>
          <w:szCs w:val="22"/>
        </w:rPr>
        <w:t>onderdag 10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september 2020 om 18u30</w:t>
      </w:r>
      <w:r>
        <w:rPr>
          <w:rFonts w:asciiTheme="minorHAnsi" w:hAnsiTheme="minorHAnsi" w:cstheme="minorHAnsi"/>
          <w:sz w:val="22"/>
          <w:szCs w:val="22"/>
        </w:rPr>
        <w:t xml:space="preserve"> vindt een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info-avond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plaats voor de ouders van kinderen uit het </w:t>
      </w:r>
      <w:r w:rsidR="0090076D">
        <w:rPr>
          <w:rFonts w:asciiTheme="minorHAnsi" w:hAnsiTheme="minorHAnsi" w:cstheme="minorHAnsi"/>
          <w:sz w:val="22"/>
          <w:szCs w:val="22"/>
        </w:rPr>
        <w:t>zesde</w:t>
      </w:r>
      <w:r>
        <w:rPr>
          <w:rFonts w:asciiTheme="minorHAnsi" w:hAnsiTheme="minorHAnsi" w:cstheme="minorHAnsi"/>
          <w:sz w:val="22"/>
          <w:szCs w:val="22"/>
        </w:rPr>
        <w:t xml:space="preserve"> leerjaar. Deze zal </w:t>
      </w:r>
      <w:r>
        <w:rPr>
          <w:rFonts w:asciiTheme="minorHAnsi" w:hAnsiTheme="minorHAnsi" w:cstheme="minorHAnsi"/>
          <w:b/>
          <w:bCs/>
          <w:sz w:val="22"/>
          <w:szCs w:val="22"/>
        </w:rPr>
        <w:t>online</w:t>
      </w:r>
      <w:r>
        <w:rPr>
          <w:rFonts w:asciiTheme="minorHAnsi" w:hAnsiTheme="minorHAnsi" w:cstheme="minorHAnsi"/>
          <w:sz w:val="22"/>
          <w:szCs w:val="22"/>
        </w:rPr>
        <w:t xml:space="preserve"> doorgaan via de applicatie ‘Microsoft Teams’. U ontvangt via e-mail een uitnodiging om deel te nemen aan deze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info-avond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Tijdens dit moment krijgt u een beeld van hoe het eraan toe gaat in het </w:t>
      </w:r>
      <w:r w:rsidR="0090076D">
        <w:rPr>
          <w:rFonts w:asciiTheme="minorHAnsi" w:hAnsiTheme="minorHAnsi" w:cstheme="minorHAnsi"/>
          <w:sz w:val="22"/>
          <w:szCs w:val="22"/>
        </w:rPr>
        <w:t>zesde</w:t>
      </w:r>
      <w:r>
        <w:rPr>
          <w:rFonts w:asciiTheme="minorHAnsi" w:hAnsiTheme="minorHAnsi" w:cstheme="minorHAnsi"/>
          <w:sz w:val="22"/>
          <w:szCs w:val="22"/>
        </w:rPr>
        <w:t xml:space="preserve"> leerjaar en is er de mogelijkheid tot het stellen van vragen. </w:t>
      </w:r>
    </w:p>
    <w:p w14:paraId="577D7D25" w14:textId="77777777" w:rsidR="001F59DD" w:rsidRDefault="001F59DD" w:rsidP="0F0C5D1E">
      <w:pPr>
        <w:rPr>
          <w:rFonts w:asciiTheme="minorHAnsi" w:hAnsiTheme="minorHAnsi" w:cstheme="minorHAnsi"/>
          <w:sz w:val="22"/>
          <w:szCs w:val="22"/>
        </w:rPr>
      </w:pPr>
    </w:p>
    <w:p w14:paraId="0D3D6E7C" w14:textId="483C79E9" w:rsidR="001F59DD" w:rsidRDefault="001F59DD" w:rsidP="0F0C5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Mocht u er niet bij kunnen zijn, dan kan u de volledige uitleg en gestelde vragen terugvinden op de klasblog: </w:t>
      </w:r>
      <w:hyperlink r:id="rId8" w:history="1">
        <w:r w:rsidR="0090076D" w:rsidRPr="008860EC">
          <w:rPr>
            <w:rStyle w:val="Hyperlink"/>
            <w:rFonts w:asciiTheme="minorHAnsi" w:hAnsiTheme="minorHAnsi" w:cstheme="minorHAnsi"/>
            <w:sz w:val="22"/>
            <w:szCs w:val="22"/>
          </w:rPr>
          <w:t>https://www.zesdemijlpaaluniek.be/</w:t>
        </w:r>
      </w:hyperlink>
      <w:r w:rsidR="009007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F158E9" w14:textId="28C3898E" w:rsidR="001F59DD" w:rsidRDefault="001F59DD" w:rsidP="0F0C5D1E">
      <w:pPr>
        <w:rPr>
          <w:rFonts w:asciiTheme="minorHAnsi" w:hAnsiTheme="minorHAnsi" w:cstheme="minorHAnsi"/>
          <w:sz w:val="22"/>
          <w:szCs w:val="22"/>
        </w:rPr>
      </w:pPr>
    </w:p>
    <w:p w14:paraId="7080D1F8" w14:textId="77777777" w:rsidR="001F59DD" w:rsidRDefault="001F59DD" w:rsidP="0F0C5D1E">
      <w:pPr>
        <w:rPr>
          <w:rFonts w:asciiTheme="minorHAnsi" w:hAnsiTheme="minorHAnsi" w:cstheme="minorHAnsi"/>
          <w:sz w:val="22"/>
          <w:szCs w:val="22"/>
        </w:rPr>
      </w:pPr>
    </w:p>
    <w:p w14:paraId="29D6B04F" w14:textId="6C2A9368" w:rsidR="00D41E41" w:rsidRPr="001F59DD" w:rsidRDefault="0090076D" w:rsidP="008C46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Juf Ingeborg</w:t>
      </w:r>
    </w:p>
    <w:sectPr w:rsidR="00D41E41" w:rsidRPr="001F59DD" w:rsidSect="00742C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DA24" w14:textId="77777777" w:rsidR="00F13F01" w:rsidRDefault="00F13F01" w:rsidP="00F06A19">
      <w:r>
        <w:separator/>
      </w:r>
    </w:p>
  </w:endnote>
  <w:endnote w:type="continuationSeparator" w:id="0">
    <w:p w14:paraId="70BE738D" w14:textId="77777777" w:rsidR="00F13F01" w:rsidRDefault="00F13F01" w:rsidP="00F0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E10B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27C4933" wp14:editId="07777777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28FA2389" wp14:editId="07777777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85075" w14:textId="77777777" w:rsidR="00F13F01" w:rsidRDefault="00F13F01" w:rsidP="00F06A19">
      <w:r>
        <w:separator/>
      </w:r>
    </w:p>
  </w:footnote>
  <w:footnote w:type="continuationSeparator" w:id="0">
    <w:p w14:paraId="4AEB940C" w14:textId="77777777" w:rsidR="00F13F01" w:rsidRDefault="00F13F01" w:rsidP="00F0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5" w:type="dxa"/>
      <w:tblLook w:val="04A0" w:firstRow="1" w:lastRow="0" w:firstColumn="1" w:lastColumn="0" w:noHBand="0" w:noVBand="1"/>
    </w:tblPr>
    <w:tblGrid>
      <w:gridCol w:w="1572"/>
      <w:gridCol w:w="3950"/>
      <w:gridCol w:w="3545"/>
    </w:tblGrid>
    <w:tr w:rsidR="00523037" w14:paraId="7409C3ED" w14:textId="77777777" w:rsidTr="00871D30">
      <w:tc>
        <w:tcPr>
          <w:tcW w:w="1572" w:type="dxa"/>
          <w:tcBorders>
            <w:top w:val="nil"/>
            <w:left w:val="nil"/>
            <w:bottom w:val="nil"/>
            <w:right w:val="nil"/>
          </w:tcBorders>
        </w:tcPr>
        <w:p w14:paraId="2B5F1911" w14:textId="77777777" w:rsidR="00523037" w:rsidRDefault="00765214" w:rsidP="00767C1B">
          <w:pPr>
            <w:pStyle w:val="Koptekst"/>
            <w:rPr>
              <w:rFonts w:cstheme="minorHAnsi"/>
              <w:sz w:val="18"/>
              <w:szCs w:val="18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4384" behindDoc="0" locked="0" layoutInCell="1" allowOverlap="1" wp14:anchorId="29F03493" wp14:editId="07777777">
                <wp:simplePos x="0" y="0"/>
                <wp:positionH relativeFrom="column">
                  <wp:posOffset>-408940</wp:posOffset>
                </wp:positionH>
                <wp:positionV relativeFrom="paragraph">
                  <wp:posOffset>-30480</wp:posOffset>
                </wp:positionV>
                <wp:extent cx="1746885" cy="807085"/>
                <wp:effectExtent l="0" t="0" r="5715" b="0"/>
                <wp:wrapNone/>
                <wp:docPr id="14" name="Afbeelding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88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84498">
            <w:rPr>
              <w:rFonts w:cstheme="minorHAnsi"/>
              <w:noProof/>
              <w:sz w:val="18"/>
              <w:szCs w:val="18"/>
              <w:lang w:eastAsia="nl-BE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0783D158" wp14:editId="07777777">
                    <wp:simplePos x="0" y="0"/>
                    <wp:positionH relativeFrom="column">
                      <wp:posOffset>-118745</wp:posOffset>
                    </wp:positionH>
                    <wp:positionV relativeFrom="paragraph">
                      <wp:posOffset>-468630</wp:posOffset>
                    </wp:positionV>
                    <wp:extent cx="6296025" cy="10001250"/>
                    <wp:effectExtent l="0" t="95250" r="219075" b="114300"/>
                    <wp:wrapNone/>
                    <wp:docPr id="1" name="Groe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296025" cy="10001250"/>
                              <a:chOff x="0" y="0"/>
                              <a:chExt cx="6424295" cy="9850120"/>
                            </a:xfrm>
                          </wpg:grpSpPr>
                          <wps:wsp>
                            <wps:cNvPr id="8" name="AutoShape 2"/>
                            <wps:cNvSpPr>
                              <a:spLocks noChangeArrowheads="1"/>
                            </wps:cNvSpPr>
                            <wps:spPr bwMode="auto">
                              <a:xfrm rot="21444999">
                                <a:off x="0" y="57150"/>
                                <a:ext cx="6414930" cy="9760292"/>
                              </a:xfrm>
                              <a:custGeom>
                                <a:avLst/>
                                <a:gdLst>
                                  <a:gd name="connsiteX0" fmla="*/ 0 w 7747000"/>
                                  <a:gd name="connsiteY0" fmla="*/ 335368 h 9867265"/>
                                  <a:gd name="connsiteX1" fmla="*/ 335368 w 7747000"/>
                                  <a:gd name="connsiteY1" fmla="*/ 0 h 9867265"/>
                                  <a:gd name="connsiteX2" fmla="*/ 7411632 w 7747000"/>
                                  <a:gd name="connsiteY2" fmla="*/ 0 h 9867265"/>
                                  <a:gd name="connsiteX3" fmla="*/ 7747000 w 7747000"/>
                                  <a:gd name="connsiteY3" fmla="*/ 335368 h 9867265"/>
                                  <a:gd name="connsiteX4" fmla="*/ 7747000 w 7747000"/>
                                  <a:gd name="connsiteY4" fmla="*/ 9531897 h 9867265"/>
                                  <a:gd name="connsiteX5" fmla="*/ 7411632 w 7747000"/>
                                  <a:gd name="connsiteY5" fmla="*/ 9867265 h 9867265"/>
                                  <a:gd name="connsiteX6" fmla="*/ 335368 w 7747000"/>
                                  <a:gd name="connsiteY6" fmla="*/ 9867265 h 9867265"/>
                                  <a:gd name="connsiteX7" fmla="*/ 0 w 7747000"/>
                                  <a:gd name="connsiteY7" fmla="*/ 9531897 h 9867265"/>
                                  <a:gd name="connsiteX8" fmla="*/ 0 w 7747000"/>
                                  <a:gd name="connsiteY8" fmla="*/ 335368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8" fmla="*/ 7503072 w 7747000"/>
                                  <a:gd name="connsiteY8" fmla="*/ 91440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0" fmla="*/ 7747000 w 7747000"/>
                                  <a:gd name="connsiteY0" fmla="*/ 335368 h 9867265"/>
                                  <a:gd name="connsiteX1" fmla="*/ 7747000 w 7747000"/>
                                  <a:gd name="connsiteY1" fmla="*/ 9531897 h 9867265"/>
                                  <a:gd name="connsiteX2" fmla="*/ 7411632 w 7747000"/>
                                  <a:gd name="connsiteY2" fmla="*/ 9867265 h 9867265"/>
                                  <a:gd name="connsiteX3" fmla="*/ 335368 w 7747000"/>
                                  <a:gd name="connsiteY3" fmla="*/ 9867265 h 9867265"/>
                                  <a:gd name="connsiteX4" fmla="*/ 0 w 7747000"/>
                                  <a:gd name="connsiteY4" fmla="*/ 9531897 h 9867265"/>
                                  <a:gd name="connsiteX5" fmla="*/ 0 w 7747000"/>
                                  <a:gd name="connsiteY5" fmla="*/ 335368 h 9867265"/>
                                  <a:gd name="connsiteX6" fmla="*/ 335368 w 7747000"/>
                                  <a:gd name="connsiteY6" fmla="*/ 0 h 9867265"/>
                                  <a:gd name="connsiteX0" fmla="*/ 7747000 w 7747000"/>
                                  <a:gd name="connsiteY0" fmla="*/ 0 h 9531897"/>
                                  <a:gd name="connsiteX1" fmla="*/ 7747000 w 7747000"/>
                                  <a:gd name="connsiteY1" fmla="*/ 9196529 h 9531897"/>
                                  <a:gd name="connsiteX2" fmla="*/ 7411632 w 7747000"/>
                                  <a:gd name="connsiteY2" fmla="*/ 9531897 h 9531897"/>
                                  <a:gd name="connsiteX3" fmla="*/ 335368 w 7747000"/>
                                  <a:gd name="connsiteY3" fmla="*/ 9531897 h 9531897"/>
                                  <a:gd name="connsiteX4" fmla="*/ 0 w 7747000"/>
                                  <a:gd name="connsiteY4" fmla="*/ 9196529 h 9531897"/>
                                  <a:gd name="connsiteX5" fmla="*/ 0 w 7747000"/>
                                  <a:gd name="connsiteY5" fmla="*/ 0 h 9531897"/>
                                  <a:gd name="connsiteX0" fmla="*/ 7747000 w 7747000"/>
                                  <a:gd name="connsiteY0" fmla="*/ 0 h 9531897"/>
                                  <a:gd name="connsiteX1" fmla="*/ 7747000 w 7747000"/>
                                  <a:gd name="connsiteY1" fmla="*/ 9196529 h 9531897"/>
                                  <a:gd name="connsiteX2" fmla="*/ 7411632 w 7747000"/>
                                  <a:gd name="connsiteY2" fmla="*/ 9531897 h 9531897"/>
                                  <a:gd name="connsiteX3" fmla="*/ 335368 w 7747000"/>
                                  <a:gd name="connsiteY3" fmla="*/ 9531897 h 9531897"/>
                                  <a:gd name="connsiteX4" fmla="*/ 0 w 7747000"/>
                                  <a:gd name="connsiteY4" fmla="*/ 9196529 h 9531897"/>
                                  <a:gd name="connsiteX0" fmla="*/ 7411632 w 7411632"/>
                                  <a:gd name="connsiteY0" fmla="*/ 0 h 9531897"/>
                                  <a:gd name="connsiteX1" fmla="*/ 7411632 w 7411632"/>
                                  <a:gd name="connsiteY1" fmla="*/ 9196529 h 9531897"/>
                                  <a:gd name="connsiteX2" fmla="*/ 7076264 w 7411632"/>
                                  <a:gd name="connsiteY2" fmla="*/ 9531897 h 9531897"/>
                                  <a:gd name="connsiteX3" fmla="*/ 0 w 7411632"/>
                                  <a:gd name="connsiteY3" fmla="*/ 9531897 h 9531897"/>
                                  <a:gd name="connsiteX0" fmla="*/ 7413608 w 7413608"/>
                                  <a:gd name="connsiteY0" fmla="*/ 0 h 9770010"/>
                                  <a:gd name="connsiteX1" fmla="*/ 7411632 w 7413608"/>
                                  <a:gd name="connsiteY1" fmla="*/ 9434642 h 9770010"/>
                                  <a:gd name="connsiteX2" fmla="*/ 7076264 w 7413608"/>
                                  <a:gd name="connsiteY2" fmla="*/ 9770010 h 9770010"/>
                                  <a:gd name="connsiteX3" fmla="*/ 0 w 7413608"/>
                                  <a:gd name="connsiteY3" fmla="*/ 9770010 h 97700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13608" h="9770010">
                                    <a:moveTo>
                                      <a:pt x="7413608" y="0"/>
                                    </a:moveTo>
                                    <a:cubicBezTo>
                                      <a:pt x="7413608" y="3065510"/>
                                      <a:pt x="7411632" y="6369132"/>
                                      <a:pt x="7411632" y="9434642"/>
                                    </a:cubicBezTo>
                                    <a:cubicBezTo>
                                      <a:pt x="7411632" y="9619861"/>
                                      <a:pt x="7261483" y="9770010"/>
                                      <a:pt x="7076264" y="9770010"/>
                                    </a:cubicBezTo>
                                    <a:lnTo>
                                      <a:pt x="0" y="977001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1"/>
                            <wps:cNvSpPr>
                              <a:spLocks noChangeArrowheads="1"/>
                            </wps:cNvSpPr>
                            <wps:spPr bwMode="auto">
                              <a:xfrm rot="21512726">
                                <a:off x="95250" y="0"/>
                                <a:ext cx="6329045" cy="9850120"/>
                              </a:xfrm>
                              <a:custGeom>
                                <a:avLst/>
                                <a:gdLst>
                                  <a:gd name="connsiteX0" fmla="*/ 0 w 7747000"/>
                                  <a:gd name="connsiteY0" fmla="*/ 335368 h 9867265"/>
                                  <a:gd name="connsiteX1" fmla="*/ 335368 w 7747000"/>
                                  <a:gd name="connsiteY1" fmla="*/ 0 h 9867265"/>
                                  <a:gd name="connsiteX2" fmla="*/ 7411632 w 7747000"/>
                                  <a:gd name="connsiteY2" fmla="*/ 0 h 9867265"/>
                                  <a:gd name="connsiteX3" fmla="*/ 7747000 w 7747000"/>
                                  <a:gd name="connsiteY3" fmla="*/ 335368 h 9867265"/>
                                  <a:gd name="connsiteX4" fmla="*/ 7747000 w 7747000"/>
                                  <a:gd name="connsiteY4" fmla="*/ 9531897 h 9867265"/>
                                  <a:gd name="connsiteX5" fmla="*/ 7411632 w 7747000"/>
                                  <a:gd name="connsiteY5" fmla="*/ 9867265 h 9867265"/>
                                  <a:gd name="connsiteX6" fmla="*/ 335368 w 7747000"/>
                                  <a:gd name="connsiteY6" fmla="*/ 9867265 h 9867265"/>
                                  <a:gd name="connsiteX7" fmla="*/ 0 w 7747000"/>
                                  <a:gd name="connsiteY7" fmla="*/ 9531897 h 9867265"/>
                                  <a:gd name="connsiteX8" fmla="*/ 0 w 7747000"/>
                                  <a:gd name="connsiteY8" fmla="*/ 335368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8" fmla="*/ 7503072 w 7747000"/>
                                  <a:gd name="connsiteY8" fmla="*/ 91440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0" fmla="*/ 7747000 w 7747000"/>
                                  <a:gd name="connsiteY0" fmla="*/ 335368 h 9867265"/>
                                  <a:gd name="connsiteX1" fmla="*/ 7747000 w 7747000"/>
                                  <a:gd name="connsiteY1" fmla="*/ 9531897 h 9867265"/>
                                  <a:gd name="connsiteX2" fmla="*/ 7411632 w 7747000"/>
                                  <a:gd name="connsiteY2" fmla="*/ 9867265 h 9867265"/>
                                  <a:gd name="connsiteX3" fmla="*/ 335368 w 7747000"/>
                                  <a:gd name="connsiteY3" fmla="*/ 9867265 h 9867265"/>
                                  <a:gd name="connsiteX4" fmla="*/ 0 w 7747000"/>
                                  <a:gd name="connsiteY4" fmla="*/ 9531897 h 9867265"/>
                                  <a:gd name="connsiteX5" fmla="*/ 0 w 7747000"/>
                                  <a:gd name="connsiteY5" fmla="*/ 335368 h 9867265"/>
                                  <a:gd name="connsiteX6" fmla="*/ 335368 w 7747000"/>
                                  <a:gd name="connsiteY6" fmla="*/ 0 h 9867265"/>
                                  <a:gd name="connsiteX0" fmla="*/ 8063452 w 8063452"/>
                                  <a:gd name="connsiteY0" fmla="*/ 335368 h 9867265"/>
                                  <a:gd name="connsiteX1" fmla="*/ 8063452 w 8063452"/>
                                  <a:gd name="connsiteY1" fmla="*/ 9531897 h 9867265"/>
                                  <a:gd name="connsiteX2" fmla="*/ 7728084 w 8063452"/>
                                  <a:gd name="connsiteY2" fmla="*/ 9867265 h 9867265"/>
                                  <a:gd name="connsiteX3" fmla="*/ 651820 w 8063452"/>
                                  <a:gd name="connsiteY3" fmla="*/ 9867265 h 9867265"/>
                                  <a:gd name="connsiteX4" fmla="*/ 316452 w 8063452"/>
                                  <a:gd name="connsiteY4" fmla="*/ 335368 h 9867265"/>
                                  <a:gd name="connsiteX5" fmla="*/ 651820 w 8063452"/>
                                  <a:gd name="connsiteY5" fmla="*/ 0 h 9867265"/>
                                  <a:gd name="connsiteX0" fmla="*/ 8063452 w 8063452"/>
                                  <a:gd name="connsiteY0" fmla="*/ 0 h 9531897"/>
                                  <a:gd name="connsiteX1" fmla="*/ 8063452 w 8063452"/>
                                  <a:gd name="connsiteY1" fmla="*/ 9196529 h 9531897"/>
                                  <a:gd name="connsiteX2" fmla="*/ 7728084 w 8063452"/>
                                  <a:gd name="connsiteY2" fmla="*/ 9531897 h 9531897"/>
                                  <a:gd name="connsiteX3" fmla="*/ 651820 w 8063452"/>
                                  <a:gd name="connsiteY3" fmla="*/ 9531897 h 9531897"/>
                                  <a:gd name="connsiteX4" fmla="*/ 316452 w 8063452"/>
                                  <a:gd name="connsiteY4" fmla="*/ 0 h 9531897"/>
                                  <a:gd name="connsiteX0" fmla="*/ 7411632 w 7411632"/>
                                  <a:gd name="connsiteY0" fmla="*/ 0 h 9531897"/>
                                  <a:gd name="connsiteX1" fmla="*/ 7411632 w 7411632"/>
                                  <a:gd name="connsiteY1" fmla="*/ 9196529 h 9531897"/>
                                  <a:gd name="connsiteX2" fmla="*/ 7076264 w 7411632"/>
                                  <a:gd name="connsiteY2" fmla="*/ 9531897 h 9531897"/>
                                  <a:gd name="connsiteX3" fmla="*/ 0 w 7411632"/>
                                  <a:gd name="connsiteY3" fmla="*/ 9531897 h 9531897"/>
                                  <a:gd name="connsiteX0" fmla="*/ 7411086 w 7411632"/>
                                  <a:gd name="connsiteY0" fmla="*/ 0 h 9855320"/>
                                  <a:gd name="connsiteX1" fmla="*/ 7411632 w 7411632"/>
                                  <a:gd name="connsiteY1" fmla="*/ 9519952 h 9855320"/>
                                  <a:gd name="connsiteX2" fmla="*/ 7076264 w 7411632"/>
                                  <a:gd name="connsiteY2" fmla="*/ 9855320 h 9855320"/>
                                  <a:gd name="connsiteX3" fmla="*/ 0 w 7411632"/>
                                  <a:gd name="connsiteY3" fmla="*/ 9855320 h 98553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11632" h="9855320">
                                    <a:moveTo>
                                      <a:pt x="7411086" y="0"/>
                                    </a:moveTo>
                                    <a:cubicBezTo>
                                      <a:pt x="7411086" y="3065510"/>
                                      <a:pt x="7411632" y="6454442"/>
                                      <a:pt x="7411632" y="9519952"/>
                                    </a:cubicBezTo>
                                    <a:cubicBezTo>
                                      <a:pt x="7411632" y="9705171"/>
                                      <a:pt x="7261483" y="9855320"/>
                                      <a:pt x="7076264" y="9855320"/>
                                    </a:cubicBezTo>
                                    <a:lnTo>
                                      <a:pt x="0" y="985532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<w:pict w14:anchorId="14749EE2">
                  <v:group id="Groep 3" style="position:absolute;margin-left:-9.35pt;margin-top:-36.9pt;width:495.75pt;height:787.5pt;z-index:-251658240;mso-width-relative:margin;mso-height-relative:margin" coordsize="64242,98501" o:spid="_x0000_s1026" w14:anchorId="5F9D4B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">
                    <v:shape id="AutoShape 2" style="position:absolute;top:571;width:64149;height:97603;rotation:-169302fd;visibility:visible;mso-wrap-style:square;v-text-anchor:top" coordsize="7413608,9770010" o:spid="_x0000_s1027" filled="f" strokecolor="#f79646 [3209]" strokeweight="1pt" path="m7413608,v,3065510,-1976,6369132,-1976,9434642c7411632,9619861,7261483,9770010,7076264,9770010l,977001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8k7sA&#10;AADaAAAADwAAAGRycy9kb3ducmV2LnhtbERPSwrCMBDdC94hjODOpgqKVKOIUOhO/KDboRnbYjMp&#10;TbTV05uF4PLx/uttb2rxotZVlhVMoxgEcW51xYWCyzmdLEE4j6yxtkwK3uRguxkO1pho2/GRXidf&#10;iBDCLkEFpfdNIqXLSzLoItsQB+5uW4M+wLaQusUuhJtazuJ4IQ1WHBpKbGhfUv44PY2CbLHv+kIf&#10;tL/rG87T9PqpM6PUeNTvViA89f4v/rkz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f0vJO7AAAA2gAAAA8AAAAAAAAAAAAAAAAAmAIAAGRycy9kb3ducmV2Lnht&#10;bFBLBQYAAAAABAAEAPUAAACAAwAAAAA=&#10;">
                      <v:path o:connecttype="custom" o:connectlocs="6414930,0;6413220,9425258;6123029,9760292;0,9760292" o:connectangles="0,0,0,0"/>
                    </v:shape>
                    <v:shape id="AutoShape 1" style="position:absolute;left:952;width:63290;height:98501;rotation:-95326fd;visibility:visible;mso-wrap-style:square;v-text-anchor:top" coordsize="7411632,9855320" o:spid="_x0000_s1028" filled="f" strokecolor="#c0504d [3205]" strokeweight="1pt" path="m7411086,v,3065510,546,6454442,546,9519952c7411632,9705171,7261483,9855320,7076264,9855320l,98553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w78MA&#10;AADaAAAADwAAAGRycy9kb3ducmV2LnhtbESP0WrCQBRE3wv+w3ILfWs2FawSs0pVCiUFReMHXLPX&#10;bGj2bshuNe3XdwuCj8PMnGHy5WBbcaHeN44VvCQpCOLK6YZrBcfy/XkGwgdkja1jUvBDHpaL0UOO&#10;mXZX3tPlEGoRIewzVGBC6DIpfWXIok9cRxy9s+sthij7WuoerxFuWzlO01dpseG4YLCjtaHq6/Bt&#10;FWy2PB1suSuaSXH61L/T1X6MRqmnx+FtDiLQEO7hW/tDK5jA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w78MAAADaAAAADwAAAAAAAAAAAAAAAACYAgAAZHJzL2Rv&#10;d25yZXYueG1sUEsFBgAAAAAEAAQA9QAAAIgDAAAAAA==&#10;">
                      <v:path o:connecttype="custom" o:connectlocs="6328579,0;6329045,9514929;6042663,9850120;0,9850120" o:connectangles="0,0,0,0"/>
                    </v:shape>
                  </v:group>
                </w:pict>
              </mc:Fallback>
            </mc:AlternateContent>
          </w:r>
        </w:p>
      </w:tc>
      <w:tc>
        <w:tcPr>
          <w:tcW w:w="3950" w:type="dxa"/>
          <w:tcBorders>
            <w:top w:val="nil"/>
            <w:left w:val="nil"/>
            <w:bottom w:val="nil"/>
            <w:right w:val="nil"/>
          </w:tcBorders>
        </w:tcPr>
        <w:p w14:paraId="3DEEC669" w14:textId="77777777" w:rsidR="009E04B1" w:rsidRDefault="009E04B1" w:rsidP="00767C1B">
          <w:pPr>
            <w:pStyle w:val="Koptekst"/>
            <w:rPr>
              <w:rFonts w:cstheme="minorHAnsi"/>
              <w:sz w:val="18"/>
              <w:szCs w:val="18"/>
            </w:rPr>
          </w:pPr>
        </w:p>
        <w:p w14:paraId="3656B9AB" w14:textId="77777777" w:rsidR="009E04B1" w:rsidRDefault="009E04B1" w:rsidP="00767C1B">
          <w:pPr>
            <w:pStyle w:val="Koptekst"/>
            <w:rPr>
              <w:rFonts w:cstheme="minorHAnsi"/>
              <w:sz w:val="32"/>
              <w:szCs w:val="32"/>
            </w:rPr>
          </w:pPr>
        </w:p>
        <w:p w14:paraId="45FB0818" w14:textId="77777777" w:rsidR="009E04B1" w:rsidRPr="00BB6826" w:rsidRDefault="009E04B1" w:rsidP="007B213D">
          <w:pPr>
            <w:pStyle w:val="Koptekst"/>
            <w:ind w:left="708"/>
            <w:rPr>
              <w:rFonts w:cstheme="minorHAnsi"/>
              <w:b/>
              <w:sz w:val="28"/>
              <w:szCs w:val="28"/>
            </w:rPr>
          </w:pPr>
        </w:p>
      </w:tc>
      <w:tc>
        <w:tcPr>
          <w:tcW w:w="3545" w:type="dxa"/>
          <w:tcBorders>
            <w:top w:val="nil"/>
            <w:left w:val="nil"/>
            <w:bottom w:val="nil"/>
            <w:right w:val="nil"/>
          </w:tcBorders>
        </w:tcPr>
        <w:p w14:paraId="6E2D27C5" w14:textId="77777777" w:rsidR="007B213D" w:rsidRPr="00C819B9" w:rsidRDefault="007B213D" w:rsidP="007B213D">
          <w:pPr>
            <w:pStyle w:val="Koptekst"/>
            <w:rPr>
              <w:rFonts w:cstheme="minorHAnsi"/>
              <w:b/>
              <w:color w:val="FF0000"/>
              <w:sz w:val="18"/>
              <w:szCs w:val="18"/>
            </w:rPr>
          </w:pPr>
          <w:r w:rsidRPr="00C819B9">
            <w:rPr>
              <w:rFonts w:cstheme="minorHAnsi"/>
              <w:b/>
              <w:color w:val="FF0000"/>
              <w:sz w:val="18"/>
              <w:szCs w:val="18"/>
            </w:rPr>
            <w:t>Lid van Scholengroep Gent</w:t>
          </w:r>
        </w:p>
        <w:p w14:paraId="769CF0DB" w14:textId="77777777" w:rsidR="007B213D" w:rsidRPr="00C819B9" w:rsidRDefault="007B213D" w:rsidP="007B213D">
          <w:pPr>
            <w:pStyle w:val="Koptekst"/>
            <w:rPr>
              <w:rFonts w:cstheme="minorHAnsi"/>
              <w:sz w:val="18"/>
              <w:szCs w:val="18"/>
            </w:rPr>
          </w:pPr>
          <w:proofErr w:type="spellStart"/>
          <w:r w:rsidRPr="00C819B9">
            <w:rPr>
              <w:rFonts w:cstheme="minorHAnsi"/>
              <w:sz w:val="18"/>
              <w:szCs w:val="18"/>
            </w:rPr>
            <w:t>Groenewandeling</w:t>
          </w:r>
          <w:proofErr w:type="spellEnd"/>
          <w:r w:rsidRPr="00C819B9">
            <w:rPr>
              <w:rFonts w:cstheme="minorHAnsi"/>
              <w:sz w:val="18"/>
              <w:szCs w:val="18"/>
            </w:rPr>
            <w:t xml:space="preserve"> 80, 9031 Drongen</w:t>
          </w:r>
        </w:p>
        <w:p w14:paraId="3466BEF1" w14:textId="77777777" w:rsidR="007B213D" w:rsidRPr="0090076D" w:rsidRDefault="007B213D" w:rsidP="007B213D">
          <w:pPr>
            <w:ind w:left="1440" w:hanging="1440"/>
            <w:rPr>
              <w:rFonts w:asciiTheme="minorHAnsi" w:hAnsiTheme="minorHAnsi" w:cstheme="minorHAnsi"/>
              <w:sz w:val="18"/>
              <w:szCs w:val="18"/>
              <w:lang w:val="fr-BE"/>
            </w:rPr>
          </w:pPr>
          <w:r w:rsidRPr="0090076D">
            <w:rPr>
              <w:rFonts w:asciiTheme="minorHAnsi" w:hAnsiTheme="minorHAnsi" w:cstheme="minorHAnsi"/>
              <w:sz w:val="18"/>
              <w:szCs w:val="18"/>
              <w:lang w:val="fr-BE"/>
            </w:rPr>
            <w:t xml:space="preserve">Tel: 09/ 226 75 00   - Fax: 09/ 226 92 56          </w:t>
          </w:r>
        </w:p>
        <w:p w14:paraId="567B359E" w14:textId="77777777" w:rsidR="007B213D" w:rsidRPr="0090076D" w:rsidRDefault="00926FC5" w:rsidP="007B213D">
          <w:pPr>
            <w:ind w:left="1440" w:hanging="1440"/>
            <w:rPr>
              <w:rFonts w:asciiTheme="minorHAnsi" w:hAnsiTheme="minorHAnsi" w:cstheme="minorHAnsi"/>
              <w:sz w:val="18"/>
              <w:szCs w:val="18"/>
              <w:lang w:val="fr-BE"/>
            </w:rPr>
          </w:pPr>
          <w:r w:rsidRPr="0090076D">
            <w:rPr>
              <w:rFonts w:asciiTheme="minorHAnsi" w:hAnsiTheme="minorHAnsi" w:cstheme="minorHAnsi"/>
              <w:sz w:val="18"/>
              <w:szCs w:val="18"/>
              <w:lang w:val="fr-BE"/>
            </w:rPr>
            <w:t>e-mail: info@bsmijlpaal.be</w:t>
          </w:r>
        </w:p>
        <w:p w14:paraId="72FC7405" w14:textId="77777777" w:rsidR="009E04B1" w:rsidRDefault="007B213D" w:rsidP="007B213D">
          <w:pPr>
            <w:pStyle w:val="Koptekst"/>
            <w:rPr>
              <w:rFonts w:cstheme="minorHAnsi"/>
              <w:sz w:val="18"/>
              <w:szCs w:val="18"/>
            </w:rPr>
          </w:pPr>
          <w:r w:rsidRPr="00C819B9">
            <w:rPr>
              <w:rFonts w:cstheme="minorHAnsi"/>
              <w:sz w:val="18"/>
              <w:szCs w:val="18"/>
            </w:rPr>
            <w:t>website</w:t>
          </w:r>
          <w:r>
            <w:rPr>
              <w:rFonts w:cstheme="minorHAnsi"/>
              <w:sz w:val="18"/>
              <w:szCs w:val="18"/>
            </w:rPr>
            <w:t xml:space="preserve">: </w:t>
          </w:r>
          <w:hyperlink r:id="rId2" w:history="1">
            <w:r w:rsidRPr="00730FBD">
              <w:rPr>
                <w:rStyle w:val="Hyperlink"/>
                <w:rFonts w:cstheme="minorHAnsi"/>
                <w:sz w:val="18"/>
                <w:szCs w:val="18"/>
              </w:rPr>
              <w:t>www.bsmijlpaal.be</w:t>
            </w:r>
          </w:hyperlink>
        </w:p>
      </w:tc>
    </w:tr>
  </w:tbl>
  <w:p w14:paraId="049F31CB" w14:textId="77777777" w:rsidR="00523037" w:rsidRDefault="00523037" w:rsidP="00767C1B">
    <w:pPr>
      <w:pStyle w:val="Koptekst"/>
      <w:ind w:left="4956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2D58"/>
    <w:multiLevelType w:val="hybridMultilevel"/>
    <w:tmpl w:val="F3E2EC8E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8AA1288"/>
    <w:multiLevelType w:val="hybridMultilevel"/>
    <w:tmpl w:val="3014DFAA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CD2FAA"/>
    <w:multiLevelType w:val="hybridMultilevel"/>
    <w:tmpl w:val="4738C186"/>
    <w:lvl w:ilvl="0" w:tplc="A3C08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6BEF"/>
    <w:multiLevelType w:val="hybridMultilevel"/>
    <w:tmpl w:val="51883FC6"/>
    <w:lvl w:ilvl="0" w:tplc="BEF434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C39"/>
    <w:multiLevelType w:val="hybridMultilevel"/>
    <w:tmpl w:val="BB16B680"/>
    <w:lvl w:ilvl="0" w:tplc="92D217FE">
      <w:numFmt w:val="bullet"/>
      <w:lvlText w:val="-"/>
      <w:lvlJc w:val="left"/>
      <w:pPr>
        <w:ind w:left="513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1D"/>
    <w:rsid w:val="0003289B"/>
    <w:rsid w:val="00062481"/>
    <w:rsid w:val="000978A4"/>
    <w:rsid w:val="000A22C1"/>
    <w:rsid w:val="000B751D"/>
    <w:rsid w:val="000D64F0"/>
    <w:rsid w:val="000E2DCD"/>
    <w:rsid w:val="000F1F16"/>
    <w:rsid w:val="001178CA"/>
    <w:rsid w:val="001250C7"/>
    <w:rsid w:val="00141B0E"/>
    <w:rsid w:val="00147184"/>
    <w:rsid w:val="00193B59"/>
    <w:rsid w:val="001B5824"/>
    <w:rsid w:val="001B753D"/>
    <w:rsid w:val="001F59DD"/>
    <w:rsid w:val="0023495C"/>
    <w:rsid w:val="0028684D"/>
    <w:rsid w:val="002C2BE2"/>
    <w:rsid w:val="002C3D53"/>
    <w:rsid w:val="002D5557"/>
    <w:rsid w:val="002D6915"/>
    <w:rsid w:val="002E4816"/>
    <w:rsid w:val="002F01AA"/>
    <w:rsid w:val="002F7635"/>
    <w:rsid w:val="003117FC"/>
    <w:rsid w:val="00397C06"/>
    <w:rsid w:val="003B5DD8"/>
    <w:rsid w:val="003C7604"/>
    <w:rsid w:val="003F6D88"/>
    <w:rsid w:val="0044760F"/>
    <w:rsid w:val="00462218"/>
    <w:rsid w:val="00475A2E"/>
    <w:rsid w:val="00482E77"/>
    <w:rsid w:val="004A159A"/>
    <w:rsid w:val="004A41F6"/>
    <w:rsid w:val="004A6948"/>
    <w:rsid w:val="004A734C"/>
    <w:rsid w:val="004B2140"/>
    <w:rsid w:val="004D1BC3"/>
    <w:rsid w:val="00520121"/>
    <w:rsid w:val="00523037"/>
    <w:rsid w:val="0053598E"/>
    <w:rsid w:val="0055067A"/>
    <w:rsid w:val="005C5AA6"/>
    <w:rsid w:val="005E73F8"/>
    <w:rsid w:val="005F19CF"/>
    <w:rsid w:val="0062061B"/>
    <w:rsid w:val="00621A82"/>
    <w:rsid w:val="0065422C"/>
    <w:rsid w:val="00660799"/>
    <w:rsid w:val="00684C0F"/>
    <w:rsid w:val="00685AF4"/>
    <w:rsid w:val="00693E4F"/>
    <w:rsid w:val="006E6260"/>
    <w:rsid w:val="006F068B"/>
    <w:rsid w:val="006F46BD"/>
    <w:rsid w:val="007074B6"/>
    <w:rsid w:val="00721D93"/>
    <w:rsid w:val="00742CD3"/>
    <w:rsid w:val="00760B50"/>
    <w:rsid w:val="00765214"/>
    <w:rsid w:val="00767C1B"/>
    <w:rsid w:val="007701DA"/>
    <w:rsid w:val="00774A12"/>
    <w:rsid w:val="00796947"/>
    <w:rsid w:val="007B213D"/>
    <w:rsid w:val="007B5B1C"/>
    <w:rsid w:val="007D48C0"/>
    <w:rsid w:val="007D6F00"/>
    <w:rsid w:val="007E5BD6"/>
    <w:rsid w:val="00811D1A"/>
    <w:rsid w:val="008161C4"/>
    <w:rsid w:val="00817266"/>
    <w:rsid w:val="00821C14"/>
    <w:rsid w:val="00821DCA"/>
    <w:rsid w:val="00831EF5"/>
    <w:rsid w:val="00871D30"/>
    <w:rsid w:val="0088719F"/>
    <w:rsid w:val="008B7C26"/>
    <w:rsid w:val="008C4607"/>
    <w:rsid w:val="008E0B7F"/>
    <w:rsid w:val="008F11C1"/>
    <w:rsid w:val="0090076D"/>
    <w:rsid w:val="00903B83"/>
    <w:rsid w:val="00916061"/>
    <w:rsid w:val="00917868"/>
    <w:rsid w:val="00926FC5"/>
    <w:rsid w:val="009500DE"/>
    <w:rsid w:val="00970F4D"/>
    <w:rsid w:val="0097521B"/>
    <w:rsid w:val="00984EB5"/>
    <w:rsid w:val="009E04B1"/>
    <w:rsid w:val="009E6B26"/>
    <w:rsid w:val="009F618E"/>
    <w:rsid w:val="00A12D34"/>
    <w:rsid w:val="00A27DEE"/>
    <w:rsid w:val="00A37ABF"/>
    <w:rsid w:val="00A747A1"/>
    <w:rsid w:val="00A77945"/>
    <w:rsid w:val="00AC5FD2"/>
    <w:rsid w:val="00AD3F36"/>
    <w:rsid w:val="00AE2144"/>
    <w:rsid w:val="00B12B36"/>
    <w:rsid w:val="00B33C35"/>
    <w:rsid w:val="00B3754E"/>
    <w:rsid w:val="00B642EB"/>
    <w:rsid w:val="00B6433A"/>
    <w:rsid w:val="00BA04C6"/>
    <w:rsid w:val="00BA5AF2"/>
    <w:rsid w:val="00BB481E"/>
    <w:rsid w:val="00BB6826"/>
    <w:rsid w:val="00BD4B5F"/>
    <w:rsid w:val="00BE28C5"/>
    <w:rsid w:val="00BE592B"/>
    <w:rsid w:val="00BE785E"/>
    <w:rsid w:val="00BF39C5"/>
    <w:rsid w:val="00C00B0F"/>
    <w:rsid w:val="00C0228F"/>
    <w:rsid w:val="00C44F5D"/>
    <w:rsid w:val="00C530AE"/>
    <w:rsid w:val="00C7089C"/>
    <w:rsid w:val="00C819B9"/>
    <w:rsid w:val="00C81CF5"/>
    <w:rsid w:val="00C84498"/>
    <w:rsid w:val="00CF095F"/>
    <w:rsid w:val="00D21CFC"/>
    <w:rsid w:val="00D26F1F"/>
    <w:rsid w:val="00D27709"/>
    <w:rsid w:val="00D41E41"/>
    <w:rsid w:val="00D5782B"/>
    <w:rsid w:val="00D77F4D"/>
    <w:rsid w:val="00D84C97"/>
    <w:rsid w:val="00DA4B41"/>
    <w:rsid w:val="00DB64EF"/>
    <w:rsid w:val="00DC4EFA"/>
    <w:rsid w:val="00DD1CB6"/>
    <w:rsid w:val="00DE378E"/>
    <w:rsid w:val="00DF5BE0"/>
    <w:rsid w:val="00E20070"/>
    <w:rsid w:val="00E3483C"/>
    <w:rsid w:val="00E61FDC"/>
    <w:rsid w:val="00E62C40"/>
    <w:rsid w:val="00ED1AEC"/>
    <w:rsid w:val="00EE25E4"/>
    <w:rsid w:val="00EE3549"/>
    <w:rsid w:val="00F031BC"/>
    <w:rsid w:val="00F04B89"/>
    <w:rsid w:val="00F06A19"/>
    <w:rsid w:val="00F13F01"/>
    <w:rsid w:val="00F30222"/>
    <w:rsid w:val="00F468E9"/>
    <w:rsid w:val="00FB1A18"/>
    <w:rsid w:val="00FC0D67"/>
    <w:rsid w:val="00FC6BAC"/>
    <w:rsid w:val="00FE00A5"/>
    <w:rsid w:val="00FE2626"/>
    <w:rsid w:val="0F0C5D1E"/>
    <w:rsid w:val="1F9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C04D8"/>
  <w15:docId w15:val="{9B0CE4FF-60C1-4686-9733-23909948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635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F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592B"/>
    <w:pPr>
      <w:ind w:left="720"/>
      <w:contextualSpacing/>
    </w:pPr>
    <w:rPr>
      <w:rFonts w:ascii="Verdana" w:hAnsi="Verdana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5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9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07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5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7399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86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5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19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06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9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79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441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8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854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8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306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09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020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604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227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1705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524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20448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6106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3346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sdemijlpaaluniek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mijlpaal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Local\Microsoft\Windows\INetCache\Content.Outlook\9SCVZS20\template%20DWB%20brief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FA29-0083-4F97-AC5C-1ACDD766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DWB brief (2).dotx</Template>
  <TotalTime>2</TotalTime>
  <Pages>1</Pages>
  <Words>101</Words>
  <Characters>556</Characters>
  <Application>Microsoft Office Word</Application>
  <DocSecurity>0</DocSecurity>
  <Lines>4</Lines>
  <Paragraphs>1</Paragraphs>
  <ScaleCrop>false</ScaleCrop>
  <Company>Hewlett-Packard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Ingeborg De Meester</cp:lastModifiedBy>
  <cp:revision>2</cp:revision>
  <cp:lastPrinted>2018-07-04T10:02:00Z</cp:lastPrinted>
  <dcterms:created xsi:type="dcterms:W3CDTF">2020-09-06T10:35:00Z</dcterms:created>
  <dcterms:modified xsi:type="dcterms:W3CDTF">2020-09-06T10:35:00Z</dcterms:modified>
</cp:coreProperties>
</file>